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26A3" w14:textId="0B93C5EC" w:rsidR="00566514" w:rsidRDefault="00566514" w:rsidP="0094456A"/>
    <w:p w14:paraId="3F1CA92E" w14:textId="3EE8CEDA" w:rsidR="00566514" w:rsidRDefault="00566514"/>
    <w:sectPr w:rsidR="00566514" w:rsidSect="00566514">
      <w:headerReference w:type="first" r:id="rId7"/>
      <w:pgSz w:w="12240" w:h="15840"/>
      <w:pgMar w:top="1440" w:right="1440" w:bottom="1440" w:left="1440" w:header="3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04EB" w14:textId="77777777" w:rsidR="00590490" w:rsidRDefault="00590490" w:rsidP="00960807">
      <w:r>
        <w:separator/>
      </w:r>
    </w:p>
  </w:endnote>
  <w:endnote w:type="continuationSeparator" w:id="0">
    <w:p w14:paraId="646ECA70" w14:textId="77777777" w:rsidR="00590490" w:rsidRDefault="00590490" w:rsidP="0096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964E" w14:textId="77777777" w:rsidR="00590490" w:rsidRDefault="00590490" w:rsidP="00960807">
      <w:r>
        <w:separator/>
      </w:r>
    </w:p>
  </w:footnote>
  <w:footnote w:type="continuationSeparator" w:id="0">
    <w:p w14:paraId="118BFCAE" w14:textId="77777777" w:rsidR="00590490" w:rsidRDefault="00590490" w:rsidP="0096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644A" w14:textId="4482F6D5" w:rsidR="00D84389" w:rsidRDefault="00D843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42F0E" wp14:editId="43B55B29">
          <wp:simplePos x="0" y="0"/>
          <wp:positionH relativeFrom="column">
            <wp:posOffset>-923290</wp:posOffset>
          </wp:positionH>
          <wp:positionV relativeFrom="paragraph">
            <wp:posOffset>-2286000</wp:posOffset>
          </wp:positionV>
          <wp:extent cx="7769860" cy="2285365"/>
          <wp:effectExtent l="0" t="0" r="0" b="0"/>
          <wp:wrapTight wrapText="bothSides">
            <wp:wrapPolygon edited="0">
              <wp:start x="1200" y="3961"/>
              <wp:lineTo x="1200" y="17525"/>
              <wp:lineTo x="5825" y="17525"/>
              <wp:lineTo x="5825" y="13804"/>
              <wp:lineTo x="7661" y="13804"/>
              <wp:lineTo x="10874" y="12604"/>
              <wp:lineTo x="10945" y="9123"/>
              <wp:lineTo x="10521" y="8882"/>
              <wp:lineTo x="7979" y="8042"/>
              <wp:lineTo x="9886" y="7442"/>
              <wp:lineTo x="9815" y="6362"/>
              <wp:lineTo x="19877" y="5762"/>
              <wp:lineTo x="19877" y="4201"/>
              <wp:lineTo x="5790" y="3961"/>
              <wp:lineTo x="1200" y="396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228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B5"/>
    <w:rsid w:val="00060437"/>
    <w:rsid w:val="001D7690"/>
    <w:rsid w:val="002054EE"/>
    <w:rsid w:val="00231731"/>
    <w:rsid w:val="00250E62"/>
    <w:rsid w:val="002E4EB8"/>
    <w:rsid w:val="002F76E7"/>
    <w:rsid w:val="00323E79"/>
    <w:rsid w:val="0032528E"/>
    <w:rsid w:val="003428D4"/>
    <w:rsid w:val="004204BF"/>
    <w:rsid w:val="004C1A0F"/>
    <w:rsid w:val="00566514"/>
    <w:rsid w:val="00590490"/>
    <w:rsid w:val="00676C72"/>
    <w:rsid w:val="006E3B57"/>
    <w:rsid w:val="006E5A36"/>
    <w:rsid w:val="00811F01"/>
    <w:rsid w:val="00830A9C"/>
    <w:rsid w:val="0083239D"/>
    <w:rsid w:val="008766EE"/>
    <w:rsid w:val="0094456A"/>
    <w:rsid w:val="00960807"/>
    <w:rsid w:val="009B1396"/>
    <w:rsid w:val="009D58B2"/>
    <w:rsid w:val="00AE1E82"/>
    <w:rsid w:val="00B2734C"/>
    <w:rsid w:val="00B31F22"/>
    <w:rsid w:val="00B718E6"/>
    <w:rsid w:val="00B903F5"/>
    <w:rsid w:val="00C23DC9"/>
    <w:rsid w:val="00C74A23"/>
    <w:rsid w:val="00C7742F"/>
    <w:rsid w:val="00CA2C6E"/>
    <w:rsid w:val="00CA7586"/>
    <w:rsid w:val="00D335E1"/>
    <w:rsid w:val="00D84389"/>
    <w:rsid w:val="00E1235C"/>
    <w:rsid w:val="00F273ED"/>
    <w:rsid w:val="00F33D6E"/>
    <w:rsid w:val="00F522FD"/>
    <w:rsid w:val="00F932EF"/>
    <w:rsid w:val="00FA55C3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13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07"/>
  </w:style>
  <w:style w:type="paragraph" w:styleId="Footer">
    <w:name w:val="footer"/>
    <w:basedOn w:val="Normal"/>
    <w:link w:val="FooterChar"/>
    <w:uiPriority w:val="99"/>
    <w:unhideWhenUsed/>
    <w:rsid w:val="00960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/Desktop/Current%20Projects/23006_NMSU_Stationery/Templates/NMSU%20Stationery%20-%20MarCom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A600CC-2C07-AF46-A7BF-60F4A709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NMSU Stationery - MarComm Template.dotx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Ostella</dc:creator>
  <cp:keywords/>
  <dc:description/>
  <cp:lastModifiedBy>Maribel Lopez</cp:lastModifiedBy>
  <cp:revision>2</cp:revision>
  <cp:lastPrinted>2017-12-18T21:58:00Z</cp:lastPrinted>
  <dcterms:created xsi:type="dcterms:W3CDTF">2022-09-26T15:33:00Z</dcterms:created>
  <dcterms:modified xsi:type="dcterms:W3CDTF">2022-09-26T15:33:00Z</dcterms:modified>
</cp:coreProperties>
</file>